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33" w:rsidRDefault="00255E60" w:rsidP="00991556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page">
                  <wp:posOffset>5448300</wp:posOffset>
                </wp:positionH>
                <wp:positionV relativeFrom="page">
                  <wp:posOffset>1162050</wp:posOffset>
                </wp:positionV>
                <wp:extent cx="4143375" cy="5922645"/>
                <wp:effectExtent l="0" t="0" r="0" b="1905"/>
                <wp:wrapNone/>
                <wp:docPr id="19" name="Text Box 4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92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60" w:rsidRPr="00DD28B8" w:rsidRDefault="00255E60" w:rsidP="00255E60">
                            <w:pPr>
                              <w:pStyle w:val="Heading1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D28B8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TBFFA </w:t>
                            </w:r>
                          </w:p>
                          <w:p w:rsidR="00255E60" w:rsidRDefault="00255E60" w:rsidP="00255E60">
                            <w:pPr>
                              <w:pStyle w:val="Heading1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D28B8">
                              <w:rPr>
                                <w:color w:val="auto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:rsidR="00255E60" w:rsidRPr="00DD28B8" w:rsidRDefault="00255E60" w:rsidP="00255E60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DD28B8">
                              <w:rPr>
                                <w:color w:val="auto"/>
                                <w:sz w:val="36"/>
                                <w:szCs w:val="36"/>
                              </w:rPr>
                              <w:t>WINTER/SPRING LEAGUE</w:t>
                            </w:r>
                          </w:p>
                          <w:p w:rsidR="00255E60" w:rsidRDefault="00255E60" w:rsidP="00255E6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3B2CD20" wp14:editId="1D74079D">
                                  <wp:extent cx="1461612" cy="10477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me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543" cy="10577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5E60" w:rsidRPr="00DD28B8" w:rsidRDefault="00255E60" w:rsidP="00255E60">
                            <w:pPr>
                              <w:ind w:left="1440" w:firstLine="720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D28B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SEASON STARTS </w:t>
                            </w:r>
                          </w:p>
                          <w:sdt>
                            <w:sdtPr>
                              <w:rPr>
                                <w:rStyle w:val="NameChar"/>
                                <w:color w:val="auto"/>
                              </w:rPr>
                              <w:id w:val="-801304707"/>
                              <w:placeholder>
                                <w:docPart w:val="7BBA2FCE5E2040CAAF34873557F54375"/>
                              </w:placeholder>
                            </w:sdtPr>
                            <w:sdtEndPr>
                              <w:rPr>
                                <w:rStyle w:val="DefaultParagraphFont"/>
                                <w:smallCaps/>
                              </w:rPr>
                            </w:sdtEndPr>
                            <w:sdtContent>
                              <w:p w:rsidR="00255E60" w:rsidRPr="00DD28B8" w:rsidRDefault="00255E60" w:rsidP="00255E60">
                                <w:pPr>
                                  <w:pStyle w:val="Name"/>
                                  <w:rPr>
                                    <w:rStyle w:val="NameChar"/>
                                    <w:b/>
                                    <w:color w:val="auto"/>
                                  </w:rPr>
                                </w:pPr>
                                <w:r w:rsidRPr="00DD28B8">
                                  <w:rPr>
                                    <w:rStyle w:val="NameChar"/>
                                    <w:b/>
                                    <w:color w:val="auto"/>
                                  </w:rPr>
                                  <w:t>FEB. 7</w:t>
                                </w:r>
                                <w:r w:rsidRPr="00DD28B8">
                                  <w:rPr>
                                    <w:rStyle w:val="NameChar"/>
                                    <w:b/>
                                    <w:color w:val="auto"/>
                                    <w:vertAlign w:val="superscript"/>
                                  </w:rPr>
                                  <w:t>th</w:t>
                                </w:r>
                              </w:p>
                              <w:p w:rsidR="00255E60" w:rsidRPr="00DD28B8" w:rsidRDefault="00255E60" w:rsidP="00255E60">
                                <w:pPr>
                                  <w:pStyle w:val="Name"/>
                                  <w:rPr>
                                    <w:b w:val="0"/>
                                    <w:color w:val="auto"/>
                                  </w:rPr>
                                </w:pPr>
                                <w:r w:rsidRPr="00DD28B8">
                                  <w:rPr>
                                    <w:rStyle w:val="NameChar"/>
                                    <w:color w:val="auto"/>
                                  </w:rPr>
                                  <w:t>SUPER BOWL SUNDAY</w:t>
                                </w:r>
                              </w:p>
                            </w:sdtContent>
                          </w:sdt>
                          <w:p w:rsidR="00255E60" w:rsidRDefault="00255E60" w:rsidP="00255E60">
                            <w:pPr>
                              <w:pStyle w:val="Name"/>
                              <w:rPr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</w:rPr>
                              <w:t>______________________________________</w:t>
                            </w:r>
                          </w:p>
                          <w:p w:rsidR="00255E60" w:rsidRDefault="00255E60" w:rsidP="00255E60">
                            <w:pPr>
                              <w:pStyle w:val="Name"/>
                              <w:rPr>
                                <w:b w:val="0"/>
                                <w:color w:val="auto"/>
                              </w:rPr>
                            </w:pPr>
                            <w:r w:rsidRPr="00DD28B8">
                              <w:rPr>
                                <w:b w:val="0"/>
                                <w:color w:val="auto"/>
                              </w:rPr>
                              <w:t xml:space="preserve">League Meeting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@ Brandon high</w:t>
                            </w:r>
                          </w:p>
                          <w:p w:rsidR="00255E60" w:rsidRPr="00DD28B8" w:rsidRDefault="00255E60" w:rsidP="00255E60">
                            <w:pPr>
                              <w:pStyle w:val="Name"/>
                              <w:rPr>
                                <w:color w:val="auto"/>
                              </w:rPr>
                            </w:pPr>
                            <w:r w:rsidRPr="00DD28B8">
                              <w:rPr>
                                <w:color w:val="auto"/>
                              </w:rPr>
                              <w:t>Jan. 13</w:t>
                            </w:r>
                            <w:r w:rsidRPr="00DD28B8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</w:rPr>
                              <w:t>, 6:30pm (Gym)</w:t>
                            </w:r>
                          </w:p>
                          <w:p w:rsidR="00255E60" w:rsidRDefault="00255E60" w:rsidP="00255E60">
                            <w:pPr>
                              <w:pStyle w:val="Name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Pr="00DD28B8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Deposit Required</w:t>
                            </w: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55E60" w:rsidRDefault="00255E60" w:rsidP="00255E60">
                            <w:pPr>
                              <w:pStyle w:val="Name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:rsidR="00255E60" w:rsidRDefault="00255E60" w:rsidP="00255E60">
                            <w:pPr>
                              <w:pStyle w:val="Name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For more Info View Website:</w:t>
                            </w:r>
                          </w:p>
                          <w:p w:rsidR="00255E60" w:rsidRPr="00255E60" w:rsidRDefault="00255E60" w:rsidP="00255E60">
                            <w:pPr>
                              <w:pStyle w:val="Name"/>
                              <w:rPr>
                                <w:rFonts w:ascii="Arial Black" w:hAnsi="Arial Black"/>
                                <w:color w:val="auto"/>
                                <w:szCs w:val="28"/>
                              </w:rPr>
                            </w:pPr>
                            <w:r w:rsidRPr="00255E60">
                              <w:rPr>
                                <w:rFonts w:ascii="Arial Black" w:hAnsi="Arial Black"/>
                                <w:color w:val="auto"/>
                                <w:szCs w:val="28"/>
                              </w:rPr>
                              <w:t>www.TBFFA.org</w:t>
                            </w:r>
                          </w:p>
                          <w:p w:rsidR="00BB3B33" w:rsidRPr="00446135" w:rsidRDefault="00BB3B33" w:rsidP="00446135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83" o:spid="_x0000_s1026" type="#_x0000_t202" style="position:absolute;left:0;text-align:left;margin-left:429pt;margin-top:91.5pt;width:326.25pt;height:466.3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" filled="f" stroked="f">
                <v:textbox inset="0,0,0,0">
                  <w:txbxContent>
                    <w:p w:rsidR="00255E60" w:rsidRPr="00DD28B8" w:rsidRDefault="00255E60" w:rsidP="00255E60">
                      <w:pPr>
                        <w:pStyle w:val="Heading1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DD28B8">
                        <w:rPr>
                          <w:color w:val="auto"/>
                          <w:sz w:val="36"/>
                          <w:szCs w:val="36"/>
                        </w:rPr>
                        <w:t xml:space="preserve">TBFFA </w:t>
                      </w:r>
                    </w:p>
                    <w:p w:rsidR="00255E60" w:rsidRDefault="00255E60" w:rsidP="00255E60">
                      <w:pPr>
                        <w:pStyle w:val="Heading1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DD28B8">
                        <w:rPr>
                          <w:color w:val="auto"/>
                          <w:sz w:val="36"/>
                          <w:szCs w:val="36"/>
                        </w:rPr>
                        <w:t>2016</w:t>
                      </w:r>
                    </w:p>
                    <w:p w:rsidR="00255E60" w:rsidRPr="00DD28B8" w:rsidRDefault="00255E60" w:rsidP="00255E60">
                      <w:pPr>
                        <w:pStyle w:val="Heading1"/>
                        <w:rPr>
                          <w:color w:val="auto"/>
                        </w:rPr>
                      </w:pPr>
                      <w:r w:rsidRPr="00DD28B8">
                        <w:rPr>
                          <w:color w:val="auto"/>
                          <w:sz w:val="36"/>
                          <w:szCs w:val="36"/>
                        </w:rPr>
                        <w:t>WINTER/SPRING LEAGUE</w:t>
                      </w:r>
                    </w:p>
                    <w:p w:rsidR="00255E60" w:rsidRDefault="00255E60" w:rsidP="00255E6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3B2CD20" wp14:editId="1D74079D">
                            <wp:extent cx="1461612" cy="10477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me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543" cy="10577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5E60" w:rsidRPr="00DD28B8" w:rsidRDefault="00255E60" w:rsidP="00255E60">
                      <w:pPr>
                        <w:ind w:left="1440" w:firstLine="720"/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D28B8">
                        <w:rPr>
                          <w:color w:val="auto"/>
                          <w:sz w:val="28"/>
                          <w:szCs w:val="28"/>
                        </w:rPr>
                        <w:t xml:space="preserve">SEASON STARTS </w:t>
                      </w:r>
                    </w:p>
                    <w:sdt>
                      <w:sdtPr>
                        <w:rPr>
                          <w:rStyle w:val="NameChar"/>
                          <w:color w:val="auto"/>
                        </w:rPr>
                        <w:id w:val="-801304707"/>
                        <w:placeholder>
                          <w:docPart w:val="7BBA2FCE5E2040CAAF34873557F54375"/>
                        </w:placeholder>
                      </w:sdtPr>
                      <w:sdtEndPr>
                        <w:rPr>
                          <w:rStyle w:val="DefaultParagraphFont"/>
                          <w:smallCaps/>
                        </w:rPr>
                      </w:sdtEndPr>
                      <w:sdtContent>
                        <w:p w:rsidR="00255E60" w:rsidRPr="00DD28B8" w:rsidRDefault="00255E60" w:rsidP="00255E60">
                          <w:pPr>
                            <w:pStyle w:val="Name"/>
                            <w:rPr>
                              <w:rStyle w:val="NameChar"/>
                              <w:b/>
                              <w:color w:val="auto"/>
                            </w:rPr>
                          </w:pPr>
                          <w:r w:rsidRPr="00DD28B8">
                            <w:rPr>
                              <w:rStyle w:val="NameChar"/>
                              <w:b/>
                              <w:color w:val="auto"/>
                            </w:rPr>
                            <w:t>FEB. 7</w:t>
                          </w:r>
                          <w:r w:rsidRPr="00DD28B8">
                            <w:rPr>
                              <w:rStyle w:val="NameChar"/>
                              <w:b/>
                              <w:color w:val="auto"/>
                              <w:vertAlign w:val="superscript"/>
                            </w:rPr>
                            <w:t>th</w:t>
                          </w:r>
                        </w:p>
                        <w:p w:rsidR="00255E60" w:rsidRPr="00DD28B8" w:rsidRDefault="00255E60" w:rsidP="00255E60">
                          <w:pPr>
                            <w:pStyle w:val="Name"/>
                            <w:rPr>
                              <w:b w:val="0"/>
                              <w:color w:val="auto"/>
                            </w:rPr>
                          </w:pPr>
                          <w:r w:rsidRPr="00DD28B8">
                            <w:rPr>
                              <w:rStyle w:val="NameChar"/>
                              <w:color w:val="auto"/>
                            </w:rPr>
                            <w:t>SUPER BOWL SUNDAY</w:t>
                          </w:r>
                        </w:p>
                      </w:sdtContent>
                    </w:sdt>
                    <w:p w:rsidR="00255E60" w:rsidRDefault="00255E60" w:rsidP="00255E60">
                      <w:pPr>
                        <w:pStyle w:val="Name"/>
                        <w:rPr>
                          <w:b w:val="0"/>
                          <w:color w:val="auto"/>
                        </w:rPr>
                      </w:pPr>
                      <w:r>
                        <w:rPr>
                          <w:b w:val="0"/>
                          <w:color w:val="auto"/>
                        </w:rPr>
                        <w:t>______________________________________</w:t>
                      </w:r>
                    </w:p>
                    <w:p w:rsidR="00255E60" w:rsidRDefault="00255E60" w:rsidP="00255E60">
                      <w:pPr>
                        <w:pStyle w:val="Name"/>
                        <w:rPr>
                          <w:b w:val="0"/>
                          <w:color w:val="auto"/>
                        </w:rPr>
                      </w:pPr>
                      <w:r w:rsidRPr="00DD28B8">
                        <w:rPr>
                          <w:b w:val="0"/>
                          <w:color w:val="auto"/>
                        </w:rPr>
                        <w:t xml:space="preserve">League Meeting </w:t>
                      </w:r>
                      <w:r>
                        <w:rPr>
                          <w:b w:val="0"/>
                          <w:color w:val="auto"/>
                        </w:rPr>
                        <w:t>@ Brandon high</w:t>
                      </w:r>
                    </w:p>
                    <w:p w:rsidR="00255E60" w:rsidRPr="00DD28B8" w:rsidRDefault="00255E60" w:rsidP="00255E60">
                      <w:pPr>
                        <w:pStyle w:val="Name"/>
                        <w:rPr>
                          <w:color w:val="auto"/>
                        </w:rPr>
                      </w:pPr>
                      <w:r w:rsidRPr="00DD28B8">
                        <w:rPr>
                          <w:color w:val="auto"/>
                        </w:rPr>
                        <w:t>Jan. 13</w:t>
                      </w:r>
                      <w:r w:rsidRPr="00DD28B8">
                        <w:rPr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</w:rPr>
                        <w:t>, 6:30pm (Gym)</w:t>
                      </w:r>
                    </w:p>
                    <w:p w:rsidR="00255E60" w:rsidRDefault="00255E60" w:rsidP="00255E60">
                      <w:pPr>
                        <w:pStyle w:val="Name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(</w:t>
                      </w:r>
                      <w:r w:rsidRPr="00DD28B8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Deposit Required</w:t>
                      </w: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255E60" w:rsidRDefault="00255E60" w:rsidP="00255E60">
                      <w:pPr>
                        <w:pStyle w:val="Name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:rsidR="00255E60" w:rsidRDefault="00255E60" w:rsidP="00255E60">
                      <w:pPr>
                        <w:pStyle w:val="Name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For more Info View Website:</w:t>
                      </w:r>
                    </w:p>
                    <w:p w:rsidR="00255E60" w:rsidRPr="00255E60" w:rsidRDefault="00255E60" w:rsidP="00255E60">
                      <w:pPr>
                        <w:pStyle w:val="Name"/>
                        <w:rPr>
                          <w:rFonts w:ascii="Arial Black" w:hAnsi="Arial Black"/>
                          <w:color w:val="auto"/>
                          <w:szCs w:val="28"/>
                        </w:rPr>
                      </w:pPr>
                      <w:r w:rsidRPr="00255E60">
                        <w:rPr>
                          <w:rFonts w:ascii="Arial Black" w:hAnsi="Arial Black"/>
                          <w:color w:val="auto"/>
                          <w:szCs w:val="28"/>
                        </w:rPr>
                        <w:t>www.TBFFA.org</w:t>
                      </w:r>
                    </w:p>
                    <w:p w:rsidR="00BB3B33" w:rsidRPr="00446135" w:rsidRDefault="00BB3B33" w:rsidP="00446135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1275080</wp:posOffset>
                </wp:positionV>
                <wp:extent cx="3114040" cy="1306195"/>
                <wp:effectExtent l="635" t="0" r="0" b="0"/>
                <wp:wrapNone/>
                <wp:docPr id="18" name="Text Box 4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60" w:rsidRPr="00255E60" w:rsidRDefault="00255E60" w:rsidP="00255E60">
                            <w:pPr>
                              <w:pStyle w:val="Heading1"/>
                              <w:jc w:val="both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BB3B33" w:rsidRDefault="00BB3B33" w:rsidP="00991556">
                            <w:pPr>
                              <w:pStyle w:val="Name"/>
                            </w:pPr>
                          </w:p>
                          <w:p w:rsidR="00BB3B33" w:rsidRDefault="00BB3B33" w:rsidP="00991556">
                            <w:pPr>
                              <w:pStyle w:val="InvitationText"/>
                            </w:pPr>
                          </w:p>
                          <w:p w:rsidR="00BB3B33" w:rsidRDefault="00BB3B33">
                            <w:pPr>
                              <w:pStyle w:val="CityState"/>
                            </w:pPr>
                          </w:p>
                          <w:p w:rsidR="00BB3B33" w:rsidRDefault="00BB3B33" w:rsidP="009915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8" o:spid="_x0000_s1027" type="#_x0000_t202" style="position:absolute;left:0;text-align:left;margin-left:447.8pt;margin-top:100.4pt;width:245.2pt;height:102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7vsgIAALU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" filled="f" stroked="f">
                <v:textbox inset="0,0,0,0">
                  <w:txbxContent>
                    <w:p w:rsidR="00255E60" w:rsidRPr="00255E60" w:rsidRDefault="00255E60" w:rsidP="00255E60">
                      <w:pPr>
                        <w:pStyle w:val="Heading1"/>
                        <w:jc w:val="both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:rsidR="00BB3B33" w:rsidRDefault="00BB3B33" w:rsidP="00991556">
                      <w:pPr>
                        <w:pStyle w:val="Name"/>
                      </w:pPr>
                    </w:p>
                    <w:p w:rsidR="00BB3B33" w:rsidRDefault="00BB3B33" w:rsidP="00991556">
                      <w:pPr>
                        <w:pStyle w:val="InvitationText"/>
                      </w:pPr>
                    </w:p>
                    <w:p w:rsidR="00BB3B33" w:rsidRDefault="00BB3B33">
                      <w:pPr>
                        <w:pStyle w:val="CityState"/>
                      </w:pPr>
                    </w:p>
                    <w:p w:rsidR="00BB3B33" w:rsidRDefault="00BB3B33" w:rsidP="0099155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3514725</wp:posOffset>
                </wp:positionV>
                <wp:extent cx="3390900" cy="3505200"/>
                <wp:effectExtent l="0" t="0" r="0" b="0"/>
                <wp:wrapNone/>
                <wp:docPr id="17" name="Text Box 4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33" w:rsidRPr="00DD28B8" w:rsidRDefault="00DD28B8" w:rsidP="00991556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D28B8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SEASON STARTS </w:t>
                            </w:r>
                          </w:p>
                          <w:sdt>
                            <w:sdtPr>
                              <w:rPr>
                                <w:rStyle w:val="NameChar"/>
                                <w:color w:val="auto"/>
                              </w:rPr>
                              <w:id w:val="1296192630"/>
                              <w:placeholder>
                                <w:docPart w:val="2EA61759889C4CF286AE7E900D43A67C"/>
                              </w:placeholder>
                            </w:sdtPr>
                            <w:sdtEndPr>
                              <w:rPr>
                                <w:rStyle w:val="DefaultParagraphFont"/>
                                <w:smallCaps/>
                              </w:rPr>
                            </w:sdtEndPr>
                            <w:sdtContent>
                              <w:p w:rsidR="00DD28B8" w:rsidRPr="00DD28B8" w:rsidRDefault="00DD28B8" w:rsidP="00DD28B8">
                                <w:pPr>
                                  <w:pStyle w:val="Name"/>
                                  <w:rPr>
                                    <w:rStyle w:val="NameChar"/>
                                    <w:b/>
                                    <w:color w:val="auto"/>
                                  </w:rPr>
                                </w:pPr>
                                <w:r w:rsidRPr="00DD28B8">
                                  <w:rPr>
                                    <w:rStyle w:val="NameChar"/>
                                    <w:b/>
                                    <w:color w:val="auto"/>
                                  </w:rPr>
                                  <w:t>FEB. 7</w:t>
                                </w:r>
                                <w:r w:rsidRPr="00DD28B8">
                                  <w:rPr>
                                    <w:rStyle w:val="NameChar"/>
                                    <w:b/>
                                    <w:color w:val="auto"/>
                                    <w:vertAlign w:val="superscript"/>
                                  </w:rPr>
                                  <w:t>th</w:t>
                                </w:r>
                              </w:p>
                              <w:p w:rsidR="00BB3B33" w:rsidRPr="00DD28B8" w:rsidRDefault="00DD28B8" w:rsidP="00DD28B8">
                                <w:pPr>
                                  <w:pStyle w:val="Name"/>
                                  <w:rPr>
                                    <w:b w:val="0"/>
                                    <w:color w:val="auto"/>
                                  </w:rPr>
                                </w:pPr>
                                <w:r w:rsidRPr="00DD28B8">
                                  <w:rPr>
                                    <w:rStyle w:val="NameChar"/>
                                    <w:color w:val="auto"/>
                                  </w:rPr>
                                  <w:t>SUPER BOWL SUNDAY</w:t>
                                </w:r>
                              </w:p>
                            </w:sdtContent>
                          </w:sdt>
                          <w:p w:rsidR="00DD28B8" w:rsidRDefault="00DD28B8" w:rsidP="00DD28B8">
                            <w:pPr>
                              <w:pStyle w:val="Name"/>
                              <w:rPr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</w:rPr>
                              <w:t>______________________________________</w:t>
                            </w:r>
                          </w:p>
                          <w:p w:rsidR="00DD28B8" w:rsidRDefault="00DD28B8" w:rsidP="00DD28B8">
                            <w:pPr>
                              <w:pStyle w:val="Name"/>
                              <w:rPr>
                                <w:b w:val="0"/>
                                <w:color w:val="auto"/>
                              </w:rPr>
                            </w:pPr>
                            <w:r w:rsidRPr="00DD28B8">
                              <w:rPr>
                                <w:b w:val="0"/>
                                <w:color w:val="auto"/>
                              </w:rPr>
                              <w:t xml:space="preserve">League Meeting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@ Brandon high</w:t>
                            </w:r>
                          </w:p>
                          <w:p w:rsidR="00DD28B8" w:rsidRPr="00DD28B8" w:rsidRDefault="00DD28B8" w:rsidP="00DD28B8">
                            <w:pPr>
                              <w:pStyle w:val="Name"/>
                              <w:rPr>
                                <w:color w:val="auto"/>
                              </w:rPr>
                            </w:pPr>
                            <w:r w:rsidRPr="00DD28B8">
                              <w:rPr>
                                <w:color w:val="auto"/>
                              </w:rPr>
                              <w:t>Jan. 13</w:t>
                            </w:r>
                            <w:r w:rsidRPr="00DD28B8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="00255E60">
                              <w:rPr>
                                <w:color w:val="auto"/>
                              </w:rPr>
                              <w:t>, 6:30pm (Gym)</w:t>
                            </w:r>
                          </w:p>
                          <w:p w:rsidR="00DD28B8" w:rsidRDefault="00DD28B8" w:rsidP="00DD28B8">
                            <w:pPr>
                              <w:pStyle w:val="Name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Pr="00DD28B8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Deposit Required</w:t>
                            </w: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D28B8" w:rsidRDefault="00DD28B8" w:rsidP="00DD28B8">
                            <w:pPr>
                              <w:pStyle w:val="Name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:rsidR="00DD28B8" w:rsidRDefault="00DD28B8" w:rsidP="00DD28B8">
                            <w:pPr>
                              <w:pStyle w:val="Name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For more Info View Website:</w:t>
                            </w:r>
                          </w:p>
                          <w:p w:rsidR="00DD28B8" w:rsidRPr="00255E60" w:rsidRDefault="00DD28B8" w:rsidP="00DD28B8">
                            <w:pPr>
                              <w:pStyle w:val="Name"/>
                              <w:rPr>
                                <w:rFonts w:ascii="Arial Black" w:hAnsi="Arial Black"/>
                                <w:color w:val="auto"/>
                                <w:szCs w:val="28"/>
                              </w:rPr>
                            </w:pPr>
                            <w:r w:rsidRPr="00255E60">
                              <w:rPr>
                                <w:rFonts w:ascii="Arial Black" w:hAnsi="Arial Black"/>
                                <w:color w:val="auto"/>
                                <w:szCs w:val="28"/>
                              </w:rPr>
                              <w:t>www.TBFFA.org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5" o:spid="_x0000_s1028" type="#_x0000_t202" style="position:absolute;left:0;text-align:left;margin-left:78pt;margin-top:276.75pt;width:267pt;height:276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JMsgIAALU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" filled="f" stroked="f">
                <v:textbox inset="0,0,0,0">
                  <w:txbxContent>
                    <w:p w:rsidR="00BB3B33" w:rsidRPr="00DD28B8" w:rsidRDefault="00DD28B8" w:rsidP="00991556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DD28B8">
                        <w:rPr>
                          <w:color w:val="auto"/>
                          <w:sz w:val="28"/>
                          <w:szCs w:val="28"/>
                        </w:rPr>
                        <w:t xml:space="preserve">SEASON STARTS </w:t>
                      </w:r>
                    </w:p>
                    <w:sdt>
                      <w:sdtPr>
                        <w:rPr>
                          <w:rStyle w:val="NameChar"/>
                          <w:color w:val="auto"/>
                        </w:rPr>
                        <w:id w:val="1296192630"/>
                        <w:placeholder>
                          <w:docPart w:val="2EA61759889C4CF286AE7E900D43A67C"/>
                        </w:placeholder>
                      </w:sdtPr>
                      <w:sdtEndPr>
                        <w:rPr>
                          <w:rStyle w:val="DefaultParagraphFont"/>
                          <w:smallCaps/>
                        </w:rPr>
                      </w:sdtEndPr>
                      <w:sdtContent>
                        <w:p w:rsidR="00DD28B8" w:rsidRPr="00DD28B8" w:rsidRDefault="00DD28B8" w:rsidP="00DD28B8">
                          <w:pPr>
                            <w:pStyle w:val="Name"/>
                            <w:rPr>
                              <w:rStyle w:val="NameChar"/>
                              <w:b/>
                              <w:color w:val="auto"/>
                            </w:rPr>
                          </w:pPr>
                          <w:r w:rsidRPr="00DD28B8">
                            <w:rPr>
                              <w:rStyle w:val="NameChar"/>
                              <w:b/>
                              <w:color w:val="auto"/>
                            </w:rPr>
                            <w:t>FEB. 7</w:t>
                          </w:r>
                          <w:r w:rsidRPr="00DD28B8">
                            <w:rPr>
                              <w:rStyle w:val="NameChar"/>
                              <w:b/>
                              <w:color w:val="auto"/>
                              <w:vertAlign w:val="superscript"/>
                            </w:rPr>
                            <w:t>th</w:t>
                          </w:r>
                        </w:p>
                        <w:p w:rsidR="00BB3B33" w:rsidRPr="00DD28B8" w:rsidRDefault="00DD28B8" w:rsidP="00DD28B8">
                          <w:pPr>
                            <w:pStyle w:val="Name"/>
                            <w:rPr>
                              <w:b w:val="0"/>
                              <w:color w:val="auto"/>
                            </w:rPr>
                          </w:pPr>
                          <w:r w:rsidRPr="00DD28B8">
                            <w:rPr>
                              <w:rStyle w:val="NameChar"/>
                              <w:color w:val="auto"/>
                            </w:rPr>
                            <w:t>SUPER BOWL SUNDAY</w:t>
                          </w:r>
                        </w:p>
                      </w:sdtContent>
                    </w:sdt>
                    <w:p w:rsidR="00DD28B8" w:rsidRDefault="00DD28B8" w:rsidP="00DD28B8">
                      <w:pPr>
                        <w:pStyle w:val="Name"/>
                        <w:rPr>
                          <w:b w:val="0"/>
                          <w:color w:val="auto"/>
                        </w:rPr>
                      </w:pPr>
                      <w:r>
                        <w:rPr>
                          <w:b w:val="0"/>
                          <w:color w:val="auto"/>
                        </w:rPr>
                        <w:t>______________________________________</w:t>
                      </w:r>
                    </w:p>
                    <w:p w:rsidR="00DD28B8" w:rsidRDefault="00DD28B8" w:rsidP="00DD28B8">
                      <w:pPr>
                        <w:pStyle w:val="Name"/>
                        <w:rPr>
                          <w:b w:val="0"/>
                          <w:color w:val="auto"/>
                        </w:rPr>
                      </w:pPr>
                      <w:r w:rsidRPr="00DD28B8">
                        <w:rPr>
                          <w:b w:val="0"/>
                          <w:color w:val="auto"/>
                        </w:rPr>
                        <w:t xml:space="preserve">League Meeting </w:t>
                      </w:r>
                      <w:r>
                        <w:rPr>
                          <w:b w:val="0"/>
                          <w:color w:val="auto"/>
                        </w:rPr>
                        <w:t>@ Brandon high</w:t>
                      </w:r>
                    </w:p>
                    <w:p w:rsidR="00DD28B8" w:rsidRPr="00DD28B8" w:rsidRDefault="00DD28B8" w:rsidP="00DD28B8">
                      <w:pPr>
                        <w:pStyle w:val="Name"/>
                        <w:rPr>
                          <w:color w:val="auto"/>
                        </w:rPr>
                      </w:pPr>
                      <w:r w:rsidRPr="00DD28B8">
                        <w:rPr>
                          <w:color w:val="auto"/>
                        </w:rPr>
                        <w:t>Jan. 13</w:t>
                      </w:r>
                      <w:r w:rsidRPr="00DD28B8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="00255E60">
                        <w:rPr>
                          <w:color w:val="auto"/>
                        </w:rPr>
                        <w:t>, 6:30pm (Gym)</w:t>
                      </w:r>
                    </w:p>
                    <w:p w:rsidR="00DD28B8" w:rsidRDefault="00DD28B8" w:rsidP="00DD28B8">
                      <w:pPr>
                        <w:pStyle w:val="Name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(</w:t>
                      </w:r>
                      <w:r w:rsidRPr="00DD28B8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Deposit Required</w:t>
                      </w: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:rsidR="00DD28B8" w:rsidRDefault="00DD28B8" w:rsidP="00DD28B8">
                      <w:pPr>
                        <w:pStyle w:val="Name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:rsidR="00DD28B8" w:rsidRDefault="00DD28B8" w:rsidP="00DD28B8">
                      <w:pPr>
                        <w:pStyle w:val="Name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>For more Info View Website:</w:t>
                      </w:r>
                    </w:p>
                    <w:p w:rsidR="00DD28B8" w:rsidRPr="00255E60" w:rsidRDefault="00DD28B8" w:rsidP="00DD28B8">
                      <w:pPr>
                        <w:pStyle w:val="Name"/>
                        <w:rPr>
                          <w:rFonts w:ascii="Arial Black" w:hAnsi="Arial Black"/>
                          <w:color w:val="auto"/>
                          <w:szCs w:val="28"/>
                        </w:rPr>
                      </w:pPr>
                      <w:r w:rsidRPr="00255E60">
                        <w:rPr>
                          <w:rFonts w:ascii="Arial Black" w:hAnsi="Arial Black"/>
                          <w:color w:val="auto"/>
                          <w:szCs w:val="28"/>
                        </w:rPr>
                        <w:t>www.TBFFA.org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933450</wp:posOffset>
                </wp:positionV>
                <wp:extent cx="3390900" cy="1219200"/>
                <wp:effectExtent l="0" t="0" r="0" b="0"/>
                <wp:wrapNone/>
                <wp:docPr id="16" name="Text Box 4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id w:val="1296192635"/>
                              <w:placeholder>
                                <w:docPart w:val="326C05FA618D41169932D0FE3A488C3D"/>
                              </w:placeholder>
                            </w:sdtPr>
                            <w:sdtEndPr>
                              <w:rPr>
                                <w:color w:val="auto"/>
                                <w:sz w:val="24"/>
                                <w:szCs w:val="24"/>
                              </w:rPr>
                            </w:sdtEndPr>
                            <w:sdtContent>
                              <w:p w:rsidR="00DD28B8" w:rsidRPr="00DD28B8" w:rsidRDefault="00DD28B8" w:rsidP="00446135">
                                <w:pPr>
                                  <w:pStyle w:val="Heading1"/>
                                  <w:rPr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  <w:r w:rsidRPr="00DD28B8">
                                  <w:rPr>
                                    <w:color w:val="auto"/>
                                    <w:sz w:val="36"/>
                                    <w:szCs w:val="36"/>
                                  </w:rPr>
                                  <w:t xml:space="preserve">TBFFA </w:t>
                                </w:r>
                              </w:p>
                              <w:p w:rsidR="00DD28B8" w:rsidRDefault="00DD28B8" w:rsidP="00446135">
                                <w:pPr>
                                  <w:pStyle w:val="Heading1"/>
                                  <w:rPr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  <w:r w:rsidRPr="00DD28B8">
                                  <w:rPr>
                                    <w:color w:val="auto"/>
                                    <w:sz w:val="36"/>
                                    <w:szCs w:val="36"/>
                                  </w:rPr>
                                  <w:t>2016</w:t>
                                </w:r>
                              </w:p>
                              <w:p w:rsidR="00BB3B33" w:rsidRPr="00DD28B8" w:rsidRDefault="00DD28B8" w:rsidP="00446135">
                                <w:pPr>
                                  <w:pStyle w:val="Heading1"/>
                                  <w:rPr>
                                    <w:color w:val="auto"/>
                                  </w:rPr>
                                </w:pPr>
                                <w:r w:rsidRPr="00DD28B8">
                                  <w:rPr>
                                    <w:color w:val="auto"/>
                                    <w:sz w:val="36"/>
                                    <w:szCs w:val="36"/>
                                  </w:rPr>
                                  <w:t>WINTER/SPRING LEAGUE</w:t>
                                </w:r>
                              </w:p>
                            </w:sdtContent>
                          </w:sdt>
                          <w:p w:rsidR="00BB3B33" w:rsidRDefault="00BB3B33" w:rsidP="009915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0" o:spid="_x0000_s1029" type="#_x0000_t202" style="position:absolute;left:0;text-align:left;margin-left:60pt;margin-top:73.5pt;width:267pt;height:9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" filled="f" stroked="f">
                <v:textbox inset="0,0,0,0">
                  <w:txbxContent>
                    <w:sdt>
                      <w:sdtPr>
                        <w:rPr>
                          <w:sz w:val="36"/>
                          <w:szCs w:val="36"/>
                        </w:rPr>
                        <w:id w:val="1296192635"/>
                        <w:placeholder>
                          <w:docPart w:val="326C05FA618D41169932D0FE3A488C3D"/>
                        </w:placeholder>
                      </w:sdtPr>
                      <w:sdtEndPr>
                        <w:rPr>
                          <w:color w:val="auto"/>
                          <w:sz w:val="24"/>
                          <w:szCs w:val="24"/>
                        </w:rPr>
                      </w:sdtEndPr>
                      <w:sdtContent>
                        <w:p w:rsidR="00DD28B8" w:rsidRPr="00DD28B8" w:rsidRDefault="00DD28B8" w:rsidP="00446135">
                          <w:pPr>
                            <w:pStyle w:val="Heading1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DD28B8">
                            <w:rPr>
                              <w:color w:val="auto"/>
                              <w:sz w:val="36"/>
                              <w:szCs w:val="36"/>
                            </w:rPr>
                            <w:t xml:space="preserve">TBFFA </w:t>
                          </w:r>
                        </w:p>
                        <w:p w:rsidR="00DD28B8" w:rsidRDefault="00DD28B8" w:rsidP="00446135">
                          <w:pPr>
                            <w:pStyle w:val="Heading1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DD28B8">
                            <w:rPr>
                              <w:color w:val="auto"/>
                              <w:sz w:val="36"/>
                              <w:szCs w:val="36"/>
                            </w:rPr>
                            <w:t>2016</w:t>
                          </w:r>
                        </w:p>
                        <w:p w:rsidR="00BB3B33" w:rsidRPr="00DD28B8" w:rsidRDefault="00DD28B8" w:rsidP="00446135">
                          <w:pPr>
                            <w:pStyle w:val="Heading1"/>
                            <w:rPr>
                              <w:color w:val="auto"/>
                            </w:rPr>
                          </w:pPr>
                          <w:r w:rsidRPr="00DD28B8">
                            <w:rPr>
                              <w:color w:val="auto"/>
                              <w:sz w:val="36"/>
                              <w:szCs w:val="36"/>
                            </w:rPr>
                            <w:t>WINTER/SPRING LEAGUE</w:t>
                          </w:r>
                        </w:p>
                      </w:sdtContent>
                    </w:sdt>
                    <w:p w:rsidR="00BB3B33" w:rsidRDefault="00BB3B33" w:rsidP="0099155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2214245</wp:posOffset>
                </wp:positionV>
                <wp:extent cx="1532255" cy="1071880"/>
                <wp:effectExtent l="1270" t="4445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B8" w:rsidRDefault="00DD28B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5F681DE" wp14:editId="2CE0DE44">
                                  <wp:extent cx="1339850" cy="96075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me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850" cy="960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23.1pt;margin-top:174.35pt;width:120.65pt;height:84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/lhQIAABgFAAAOAAAAZHJzL2Uyb0RvYy54bWysVNmO0zAUfUfiHyy/d7KQTJto0tEsFCEN&#10;izTDB7i201g4trHdJsOIf+faaUs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" stroked="f">
                <v:textbox>
                  <w:txbxContent>
                    <w:p w:rsidR="00DD28B8" w:rsidRDefault="00DD28B8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5F681DE" wp14:editId="2CE0DE44">
                            <wp:extent cx="1339850" cy="96075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me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850" cy="960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144780</wp:posOffset>
                </wp:positionV>
                <wp:extent cx="2277745" cy="226695"/>
                <wp:effectExtent l="3175" t="1905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33" w:rsidRDefault="00BB3B33" w:rsidP="00991556">
                            <w:pPr>
                              <w:pStyle w:val="Instructions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5.25pt;margin-top:11.4pt;width:179.3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" stroked="f">
                <v:textbox inset="0,0,0,0">
                  <w:txbxContent>
                    <w:p w:rsidR="00BB3B33" w:rsidRDefault="00BB3B33" w:rsidP="00991556">
                      <w:pPr>
                        <w:pStyle w:val="Instruction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465455</wp:posOffset>
                </wp:positionV>
                <wp:extent cx="4572000" cy="6400800"/>
                <wp:effectExtent l="5080" t="8255" r="13970" b="1079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9.65pt;margin-top:36.65pt;width:5in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" filled="f" strokecolor="#bfbfbf [2412]">
                <v:stroke dashstyle="dash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455295</wp:posOffset>
                </wp:positionV>
                <wp:extent cx="4572000" cy="6400800"/>
                <wp:effectExtent l="9525" t="7620" r="9525" b="114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.25pt;margin-top:35.85pt;width:5in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" filled="f" strokecolor="#bfbfbf [2412]">
                <v:stroke dashstyle="dash"/>
              </v:rect>
            </w:pict>
          </mc:Fallback>
        </mc:AlternateContent>
      </w:r>
    </w:p>
    <w:sectPr w:rsidR="00BB3B33" w:rsidSect="00BB3B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A9" w:rsidRDefault="00651DA9" w:rsidP="00991556">
      <w:r>
        <w:separator/>
      </w:r>
    </w:p>
  </w:endnote>
  <w:endnote w:type="continuationSeparator" w:id="0">
    <w:p w:rsidR="00651DA9" w:rsidRDefault="00651DA9" w:rsidP="0099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33" w:rsidRDefault="00BB3B33" w:rsidP="00991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33" w:rsidRDefault="00BB3B33" w:rsidP="00991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33" w:rsidRDefault="00BB3B33" w:rsidP="00991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A9" w:rsidRDefault="00651DA9" w:rsidP="00991556">
      <w:r>
        <w:separator/>
      </w:r>
    </w:p>
  </w:footnote>
  <w:footnote w:type="continuationSeparator" w:id="0">
    <w:p w:rsidR="00651DA9" w:rsidRDefault="00651DA9" w:rsidP="0099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33" w:rsidRDefault="00BB3B33" w:rsidP="00991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33" w:rsidRDefault="00BB3B33" w:rsidP="00991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33" w:rsidRDefault="00BB3B33" w:rsidP="00991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8"/>
    <w:rsid w:val="000F7AA2"/>
    <w:rsid w:val="00255E60"/>
    <w:rsid w:val="003D01B4"/>
    <w:rsid w:val="00425815"/>
    <w:rsid w:val="00446135"/>
    <w:rsid w:val="00651DA9"/>
    <w:rsid w:val="00660CFF"/>
    <w:rsid w:val="0070681B"/>
    <w:rsid w:val="008C6378"/>
    <w:rsid w:val="009252B0"/>
    <w:rsid w:val="00991556"/>
    <w:rsid w:val="00A807C0"/>
    <w:rsid w:val="00AA248C"/>
    <w:rsid w:val="00BB3B33"/>
    <w:rsid w:val="00CE13D7"/>
    <w:rsid w:val="00DD28B8"/>
    <w:rsid w:val="00EC3C8C"/>
    <w:rsid w:val="00F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B5"/>
    <w:pPr>
      <w:spacing w:after="80"/>
      <w:jc w:val="center"/>
    </w:pPr>
    <w:rPr>
      <w:color w:val="984806" w:themeColor="accent6" w:themeShade="80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446135"/>
    <w:pPr>
      <w:spacing w:before="240" w:after="120"/>
      <w:outlineLvl w:val="0"/>
    </w:pPr>
    <w:rPr>
      <w:rFonts w:asciiTheme="majorHAnsi" w:hAnsiTheme="majorHAnsi"/>
      <w:b/>
      <w:smallCaps/>
      <w:spacing w:val="8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F25FB5"/>
    <w:pPr>
      <w:spacing w:before="40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3B3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25FB5"/>
    <w:rPr>
      <w:rFonts w:asciiTheme="majorHAnsi" w:hAnsiTheme="majorHAnsi"/>
      <w:b/>
      <w:smallCaps/>
      <w:color w:val="984806" w:themeColor="accent6" w:themeShade="80"/>
      <w:szCs w:val="24"/>
      <w:lang w:bidi="en-US"/>
    </w:rPr>
  </w:style>
  <w:style w:type="paragraph" w:customStyle="1" w:styleId="Name">
    <w:name w:val="Name"/>
    <w:basedOn w:val="Normal"/>
    <w:link w:val="NameChar"/>
    <w:qFormat/>
    <w:rsid w:val="00F25FB5"/>
    <w:pPr>
      <w:spacing w:before="240" w:after="240"/>
    </w:pPr>
    <w:rPr>
      <w:rFonts w:asciiTheme="majorHAnsi" w:hAnsiTheme="majorHAnsi"/>
      <w:b/>
      <w:smallCaps/>
      <w:sz w:val="28"/>
      <w:szCs w:val="44"/>
    </w:rPr>
  </w:style>
  <w:style w:type="paragraph" w:styleId="Date">
    <w:name w:val="Date"/>
    <w:basedOn w:val="CityState"/>
    <w:next w:val="Normal"/>
    <w:link w:val="DateChar"/>
    <w:uiPriority w:val="99"/>
    <w:unhideWhenUsed/>
    <w:rsid w:val="00EC3C8C"/>
    <w:pPr>
      <w:spacing w:before="240"/>
    </w:pPr>
  </w:style>
  <w:style w:type="character" w:customStyle="1" w:styleId="NameChar">
    <w:name w:val="Name Char"/>
    <w:basedOn w:val="DefaultParagraphFont"/>
    <w:link w:val="Name"/>
    <w:rsid w:val="00F25FB5"/>
    <w:rPr>
      <w:rFonts w:asciiTheme="majorHAnsi" w:hAnsiTheme="majorHAnsi"/>
      <w:b/>
      <w:smallCaps/>
      <w:color w:val="984806" w:themeColor="accent6" w:themeShade="80"/>
      <w:sz w:val="28"/>
      <w:szCs w:val="4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B33"/>
  </w:style>
  <w:style w:type="paragraph" w:styleId="Footer">
    <w:name w:val="footer"/>
    <w:basedOn w:val="Normal"/>
    <w:link w:val="FooterCh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33"/>
  </w:style>
  <w:style w:type="character" w:customStyle="1" w:styleId="DateChar">
    <w:name w:val="Date Char"/>
    <w:basedOn w:val="DefaultParagraphFont"/>
    <w:link w:val="Date"/>
    <w:uiPriority w:val="99"/>
    <w:rsid w:val="00EC3C8C"/>
    <w:rPr>
      <w:color w:val="984806" w:themeColor="accent6" w:themeShade="80"/>
      <w:szCs w:val="24"/>
      <w:lang w:bidi="en-US"/>
    </w:rPr>
  </w:style>
  <w:style w:type="paragraph" w:customStyle="1" w:styleId="InvitationText">
    <w:name w:val="Invitation Text"/>
    <w:basedOn w:val="Normal"/>
    <w:link w:val="InvitationTextChar"/>
    <w:qFormat/>
    <w:rsid w:val="00BB3B33"/>
    <w:pPr>
      <w:spacing w:before="160"/>
    </w:pPr>
  </w:style>
  <w:style w:type="character" w:customStyle="1" w:styleId="InvitationTextChar">
    <w:name w:val="Invitation Text Char"/>
    <w:basedOn w:val="DefaultParagraphFont"/>
    <w:link w:val="InvitationText"/>
    <w:rsid w:val="00BB3B33"/>
    <w:rPr>
      <w:color w:val="984806" w:themeColor="accent6" w:themeShade="80"/>
      <w:szCs w:val="24"/>
      <w:lang w:bidi="en-US"/>
    </w:rPr>
  </w:style>
  <w:style w:type="paragraph" w:customStyle="1" w:styleId="CityState">
    <w:name w:val="City State"/>
    <w:link w:val="CityStateChar"/>
    <w:qFormat/>
    <w:rsid w:val="00991556"/>
    <w:pPr>
      <w:spacing w:before="320"/>
      <w:jc w:val="center"/>
    </w:pPr>
    <w:rPr>
      <w:color w:val="984806" w:themeColor="accent6" w:themeShade="80"/>
      <w:szCs w:val="24"/>
      <w:lang w:bidi="en-US"/>
    </w:rPr>
  </w:style>
  <w:style w:type="character" w:customStyle="1" w:styleId="CityStateChar">
    <w:name w:val="City State Char"/>
    <w:basedOn w:val="DefaultParagraphFont"/>
    <w:link w:val="CityState"/>
    <w:rsid w:val="00991556"/>
    <w:rPr>
      <w:color w:val="984806" w:themeColor="accent6" w:themeShade="80"/>
      <w:szCs w:val="24"/>
      <w:lang w:bidi="en-US"/>
    </w:rPr>
  </w:style>
  <w:style w:type="paragraph" w:customStyle="1" w:styleId="Instructions">
    <w:name w:val="Instructions"/>
    <w:basedOn w:val="Normal"/>
    <w:qFormat/>
    <w:rsid w:val="00EC3C8C"/>
    <w:pPr>
      <w:jc w:val="left"/>
    </w:pPr>
    <w:rPr>
      <w:color w:val="808080" w:themeColor="background1" w:themeShade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6135"/>
    <w:rPr>
      <w:rFonts w:asciiTheme="majorHAnsi" w:hAnsiTheme="majorHAnsi"/>
      <w:b/>
      <w:smallCaps/>
      <w:color w:val="984806" w:themeColor="accent6" w:themeShade="80"/>
      <w:spacing w:val="8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B5"/>
    <w:pPr>
      <w:spacing w:after="80"/>
      <w:jc w:val="center"/>
    </w:pPr>
    <w:rPr>
      <w:color w:val="984806" w:themeColor="accent6" w:themeShade="80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446135"/>
    <w:pPr>
      <w:spacing w:before="240" w:after="120"/>
      <w:outlineLvl w:val="0"/>
    </w:pPr>
    <w:rPr>
      <w:rFonts w:asciiTheme="majorHAnsi" w:hAnsiTheme="majorHAnsi"/>
      <w:b/>
      <w:smallCaps/>
      <w:spacing w:val="8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F25FB5"/>
    <w:pPr>
      <w:spacing w:before="400" w:after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3B3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25FB5"/>
    <w:rPr>
      <w:rFonts w:asciiTheme="majorHAnsi" w:hAnsiTheme="majorHAnsi"/>
      <w:b/>
      <w:smallCaps/>
      <w:color w:val="984806" w:themeColor="accent6" w:themeShade="80"/>
      <w:szCs w:val="24"/>
      <w:lang w:bidi="en-US"/>
    </w:rPr>
  </w:style>
  <w:style w:type="paragraph" w:customStyle="1" w:styleId="Name">
    <w:name w:val="Name"/>
    <w:basedOn w:val="Normal"/>
    <w:link w:val="NameChar"/>
    <w:qFormat/>
    <w:rsid w:val="00F25FB5"/>
    <w:pPr>
      <w:spacing w:before="240" w:after="240"/>
    </w:pPr>
    <w:rPr>
      <w:rFonts w:asciiTheme="majorHAnsi" w:hAnsiTheme="majorHAnsi"/>
      <w:b/>
      <w:smallCaps/>
      <w:sz w:val="28"/>
      <w:szCs w:val="44"/>
    </w:rPr>
  </w:style>
  <w:style w:type="paragraph" w:styleId="Date">
    <w:name w:val="Date"/>
    <w:basedOn w:val="CityState"/>
    <w:next w:val="Normal"/>
    <w:link w:val="DateChar"/>
    <w:uiPriority w:val="99"/>
    <w:unhideWhenUsed/>
    <w:rsid w:val="00EC3C8C"/>
    <w:pPr>
      <w:spacing w:before="240"/>
    </w:pPr>
  </w:style>
  <w:style w:type="character" w:customStyle="1" w:styleId="NameChar">
    <w:name w:val="Name Char"/>
    <w:basedOn w:val="DefaultParagraphFont"/>
    <w:link w:val="Name"/>
    <w:rsid w:val="00F25FB5"/>
    <w:rPr>
      <w:rFonts w:asciiTheme="majorHAnsi" w:hAnsiTheme="majorHAnsi"/>
      <w:b/>
      <w:smallCaps/>
      <w:color w:val="984806" w:themeColor="accent6" w:themeShade="80"/>
      <w:sz w:val="28"/>
      <w:szCs w:val="4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B33"/>
  </w:style>
  <w:style w:type="paragraph" w:styleId="Footer">
    <w:name w:val="footer"/>
    <w:basedOn w:val="Normal"/>
    <w:link w:val="FooterCh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33"/>
  </w:style>
  <w:style w:type="character" w:customStyle="1" w:styleId="DateChar">
    <w:name w:val="Date Char"/>
    <w:basedOn w:val="DefaultParagraphFont"/>
    <w:link w:val="Date"/>
    <w:uiPriority w:val="99"/>
    <w:rsid w:val="00EC3C8C"/>
    <w:rPr>
      <w:color w:val="984806" w:themeColor="accent6" w:themeShade="80"/>
      <w:szCs w:val="24"/>
      <w:lang w:bidi="en-US"/>
    </w:rPr>
  </w:style>
  <w:style w:type="paragraph" w:customStyle="1" w:styleId="InvitationText">
    <w:name w:val="Invitation Text"/>
    <w:basedOn w:val="Normal"/>
    <w:link w:val="InvitationTextChar"/>
    <w:qFormat/>
    <w:rsid w:val="00BB3B33"/>
    <w:pPr>
      <w:spacing w:before="160"/>
    </w:pPr>
  </w:style>
  <w:style w:type="character" w:customStyle="1" w:styleId="InvitationTextChar">
    <w:name w:val="Invitation Text Char"/>
    <w:basedOn w:val="DefaultParagraphFont"/>
    <w:link w:val="InvitationText"/>
    <w:rsid w:val="00BB3B33"/>
    <w:rPr>
      <w:color w:val="984806" w:themeColor="accent6" w:themeShade="80"/>
      <w:szCs w:val="24"/>
      <w:lang w:bidi="en-US"/>
    </w:rPr>
  </w:style>
  <w:style w:type="paragraph" w:customStyle="1" w:styleId="CityState">
    <w:name w:val="City State"/>
    <w:link w:val="CityStateChar"/>
    <w:qFormat/>
    <w:rsid w:val="00991556"/>
    <w:pPr>
      <w:spacing w:before="320"/>
      <w:jc w:val="center"/>
    </w:pPr>
    <w:rPr>
      <w:color w:val="984806" w:themeColor="accent6" w:themeShade="80"/>
      <w:szCs w:val="24"/>
      <w:lang w:bidi="en-US"/>
    </w:rPr>
  </w:style>
  <w:style w:type="character" w:customStyle="1" w:styleId="CityStateChar">
    <w:name w:val="City State Char"/>
    <w:basedOn w:val="DefaultParagraphFont"/>
    <w:link w:val="CityState"/>
    <w:rsid w:val="00991556"/>
    <w:rPr>
      <w:color w:val="984806" w:themeColor="accent6" w:themeShade="80"/>
      <w:szCs w:val="24"/>
      <w:lang w:bidi="en-US"/>
    </w:rPr>
  </w:style>
  <w:style w:type="paragraph" w:customStyle="1" w:styleId="Instructions">
    <w:name w:val="Instructions"/>
    <w:basedOn w:val="Normal"/>
    <w:qFormat/>
    <w:rsid w:val="00EC3C8C"/>
    <w:pPr>
      <w:jc w:val="left"/>
    </w:pPr>
    <w:rPr>
      <w:color w:val="808080" w:themeColor="background1" w:themeShade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6135"/>
    <w:rPr>
      <w:rFonts w:asciiTheme="majorHAnsi" w:hAnsiTheme="majorHAnsi"/>
      <w:b/>
      <w:smallCaps/>
      <w:color w:val="984806" w:themeColor="accent6" w:themeShade="80"/>
      <w:spacing w:val="8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stl\AppData\Roaming\Microsoft\Templates\WeddingPhotoSaveTh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BA2FCE5E2040CAAF34873557F5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DB5B-721A-4F05-AA4F-82509DCB1373}"/>
      </w:docPartPr>
      <w:docPartBody>
        <w:p w:rsidR="00000000" w:rsidRDefault="001C47E2" w:rsidP="001C47E2">
          <w:pPr>
            <w:pStyle w:val="7BBA2FCE5E2040CAAF34873557F54375"/>
          </w:pPr>
          <w:r>
            <w:t>Bride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E2"/>
    <w:rsid w:val="001C47E2"/>
    <w:rsid w:val="0062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1C47E2"/>
    <w:pPr>
      <w:spacing w:before="240" w:after="120" w:line="240" w:lineRule="auto"/>
      <w:jc w:val="center"/>
      <w:outlineLvl w:val="0"/>
    </w:pPr>
    <w:rPr>
      <w:rFonts w:asciiTheme="majorHAnsi" w:eastAsiaTheme="minorHAnsi" w:hAnsiTheme="majorHAnsi"/>
      <w:b/>
      <w:smallCaps/>
      <w:color w:val="984806" w:themeColor="accent6" w:themeShade="80"/>
      <w:spacing w:val="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61759889C4CF286AE7E900D43A67C">
    <w:name w:val="2EA61759889C4CF286AE7E900D43A67C"/>
  </w:style>
  <w:style w:type="paragraph" w:customStyle="1" w:styleId="4982349798AA4FC7AF2053FC9BDCECAC">
    <w:name w:val="4982349798AA4FC7AF2053FC9BDCECAC"/>
  </w:style>
  <w:style w:type="paragraph" w:customStyle="1" w:styleId="574867C62D2C44C2A0F4FDB79907FF69">
    <w:name w:val="574867C62D2C44C2A0F4FDB79907FF69"/>
  </w:style>
  <w:style w:type="character" w:customStyle="1" w:styleId="Heading1Char">
    <w:name w:val="Heading 1 Char"/>
    <w:basedOn w:val="DefaultParagraphFont"/>
    <w:link w:val="Heading1"/>
    <w:uiPriority w:val="9"/>
    <w:rsid w:val="001C47E2"/>
    <w:rPr>
      <w:rFonts w:asciiTheme="majorHAnsi" w:eastAsiaTheme="minorHAnsi" w:hAnsiTheme="majorHAnsi"/>
      <w:b/>
      <w:smallCaps/>
      <w:color w:val="984806" w:themeColor="accent6" w:themeShade="80"/>
      <w:spacing w:val="8"/>
      <w:szCs w:val="24"/>
      <w:lang w:bidi="en-US"/>
    </w:rPr>
  </w:style>
  <w:style w:type="paragraph" w:customStyle="1" w:styleId="326C05FA618D41169932D0FE3A488C3D">
    <w:name w:val="326C05FA618D41169932D0FE3A488C3D"/>
  </w:style>
  <w:style w:type="paragraph" w:customStyle="1" w:styleId="405283B1C0614D098FF722249CEE437E">
    <w:name w:val="405283B1C0614D098FF722249CEE437E"/>
  </w:style>
  <w:style w:type="paragraph" w:customStyle="1" w:styleId="A75CB03499E541B888540C60C80EA97A">
    <w:name w:val="A75CB03499E541B888540C60C80EA97A"/>
  </w:style>
  <w:style w:type="paragraph" w:customStyle="1" w:styleId="1B0B98C007B748158C60EBF367C77215">
    <w:name w:val="1B0B98C007B748158C60EBF367C77215"/>
    <w:rsid w:val="001C47E2"/>
  </w:style>
  <w:style w:type="paragraph" w:customStyle="1" w:styleId="7BBA2FCE5E2040CAAF34873557F54375">
    <w:name w:val="7BBA2FCE5E2040CAAF34873557F54375"/>
    <w:rsid w:val="001C47E2"/>
  </w:style>
  <w:style w:type="paragraph" w:customStyle="1" w:styleId="A60F3DE74E1A4F648706FA4D937EF199">
    <w:name w:val="A60F3DE74E1A4F648706FA4D937EF199"/>
    <w:rsid w:val="001C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1C47E2"/>
    <w:pPr>
      <w:spacing w:before="240" w:after="120" w:line="240" w:lineRule="auto"/>
      <w:jc w:val="center"/>
      <w:outlineLvl w:val="0"/>
    </w:pPr>
    <w:rPr>
      <w:rFonts w:asciiTheme="majorHAnsi" w:eastAsiaTheme="minorHAnsi" w:hAnsiTheme="majorHAnsi"/>
      <w:b/>
      <w:smallCaps/>
      <w:color w:val="984806" w:themeColor="accent6" w:themeShade="80"/>
      <w:spacing w:val="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61759889C4CF286AE7E900D43A67C">
    <w:name w:val="2EA61759889C4CF286AE7E900D43A67C"/>
  </w:style>
  <w:style w:type="paragraph" w:customStyle="1" w:styleId="4982349798AA4FC7AF2053FC9BDCECAC">
    <w:name w:val="4982349798AA4FC7AF2053FC9BDCECAC"/>
  </w:style>
  <w:style w:type="paragraph" w:customStyle="1" w:styleId="574867C62D2C44C2A0F4FDB79907FF69">
    <w:name w:val="574867C62D2C44C2A0F4FDB79907FF69"/>
  </w:style>
  <w:style w:type="character" w:customStyle="1" w:styleId="Heading1Char">
    <w:name w:val="Heading 1 Char"/>
    <w:basedOn w:val="DefaultParagraphFont"/>
    <w:link w:val="Heading1"/>
    <w:uiPriority w:val="9"/>
    <w:rsid w:val="001C47E2"/>
    <w:rPr>
      <w:rFonts w:asciiTheme="majorHAnsi" w:eastAsiaTheme="minorHAnsi" w:hAnsiTheme="majorHAnsi"/>
      <w:b/>
      <w:smallCaps/>
      <w:color w:val="984806" w:themeColor="accent6" w:themeShade="80"/>
      <w:spacing w:val="8"/>
      <w:szCs w:val="24"/>
      <w:lang w:bidi="en-US"/>
    </w:rPr>
  </w:style>
  <w:style w:type="paragraph" w:customStyle="1" w:styleId="326C05FA618D41169932D0FE3A488C3D">
    <w:name w:val="326C05FA618D41169932D0FE3A488C3D"/>
  </w:style>
  <w:style w:type="paragraph" w:customStyle="1" w:styleId="405283B1C0614D098FF722249CEE437E">
    <w:name w:val="405283B1C0614D098FF722249CEE437E"/>
  </w:style>
  <w:style w:type="paragraph" w:customStyle="1" w:styleId="A75CB03499E541B888540C60C80EA97A">
    <w:name w:val="A75CB03499E541B888540C60C80EA97A"/>
  </w:style>
  <w:style w:type="paragraph" w:customStyle="1" w:styleId="1B0B98C007B748158C60EBF367C77215">
    <w:name w:val="1B0B98C007B748158C60EBF367C77215"/>
    <w:rsid w:val="001C47E2"/>
  </w:style>
  <w:style w:type="paragraph" w:customStyle="1" w:styleId="7BBA2FCE5E2040CAAF34873557F54375">
    <w:name w:val="7BBA2FCE5E2040CAAF34873557F54375"/>
    <w:rsid w:val="001C47E2"/>
  </w:style>
  <w:style w:type="paragraph" w:customStyle="1" w:styleId="A60F3DE74E1A4F648706FA4D937EF199">
    <w:name w:val="A60F3DE74E1A4F648706FA4D937EF199"/>
    <w:rsid w:val="001C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2BD5-80BC-4134-8262-4F040DDCD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2F1DE-95AA-4C43-A606-DCCC8468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WeddingPhotoSaveTheDate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 card (with room for photo)</vt:lpstr>
    </vt:vector>
  </TitlesOfParts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 card (with room for photo)</dc:title>
  <dc:creator/>
  <cp:lastModifiedBy/>
  <cp:revision>1</cp:revision>
  <dcterms:created xsi:type="dcterms:W3CDTF">2015-12-01T15:46:00Z</dcterms:created>
  <dcterms:modified xsi:type="dcterms:W3CDTF">2015-12-01T16:05:00Z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TC103677859990</vt:lpwstr>
  </property>
</Properties>
</file>